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7B6F" w14:textId="68F6799B" w:rsidR="000A230F" w:rsidRPr="00753D09" w:rsidRDefault="00E83FC3" w:rsidP="00753D09">
      <w:pPr>
        <w:pStyle w:val="a3"/>
        <w:jc w:val="center"/>
      </w:pPr>
      <w:r>
        <w:rPr>
          <w:noProof/>
        </w:rPr>
        <w:pict w14:anchorId="15269938">
          <v:oval id="Oval 2" o:spid="_x0000_s1026" style="position:absolute;left:0;text-align:left;margin-left:177.45pt;margin-top:-22.05pt;width:68.25pt;height:58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" filled="f">
            <v:textbox inset="5.85pt,.7pt,5.85pt,.7pt"/>
          </v:oval>
        </w:pict>
      </w:r>
      <w:r w:rsidR="000A230F" w:rsidRPr="008C6410">
        <w:rPr>
          <w:rFonts w:ascii="ＭＳ 明朝" w:hAnsi="ＭＳ 明朝" w:hint="eastAsia"/>
          <w:b/>
          <w:bCs/>
          <w:sz w:val="44"/>
          <w:szCs w:val="44"/>
        </w:rPr>
        <w:t>例</w:t>
      </w:r>
    </w:p>
    <w:p w14:paraId="1590AD47" w14:textId="77777777" w:rsidR="000A230F" w:rsidRDefault="000A230F">
      <w:pPr>
        <w:pStyle w:val="a3"/>
      </w:pPr>
    </w:p>
    <w:p w14:paraId="6A5445B2" w14:textId="77777777" w:rsidR="000A230F" w:rsidRDefault="000A230F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Pr="008C6410">
        <w:rPr>
          <w:rFonts w:ascii="ＭＳ 明朝" w:hAnsi="ＭＳ 明朝" w:hint="eastAsia"/>
          <w:spacing w:val="140"/>
          <w:sz w:val="22"/>
          <w:szCs w:val="22"/>
          <w:fitText w:val="2220" w:id="882168576"/>
        </w:rPr>
        <w:t xml:space="preserve">　発第　</w:t>
      </w:r>
      <w:r w:rsidRPr="008C6410">
        <w:rPr>
          <w:rFonts w:ascii="ＭＳ 明朝" w:hAnsi="ＭＳ 明朝" w:hint="eastAsia"/>
          <w:sz w:val="22"/>
          <w:szCs w:val="22"/>
          <w:fitText w:val="2220" w:id="882168576"/>
        </w:rPr>
        <w:t>号</w:t>
      </w:r>
    </w:p>
    <w:p w14:paraId="3E02B3C0" w14:textId="19092A9B" w:rsidR="000A230F" w:rsidRDefault="000A230F" w:rsidP="00E83FC3">
      <w:pPr>
        <w:pStyle w:val="a3"/>
        <w:rPr>
          <w:rFonts w:hint="eastAsia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E83FC3">
        <w:rPr>
          <w:rFonts w:ascii="ＭＳ 明朝" w:hAnsi="ＭＳ 明朝" w:hint="eastAsia"/>
          <w:sz w:val="22"/>
          <w:szCs w:val="22"/>
        </w:rPr>
        <w:t>令和　　年　　　月　　　日</w:t>
      </w:r>
    </w:p>
    <w:p w14:paraId="08B6B0C8" w14:textId="77777777" w:rsidR="000A230F" w:rsidRDefault="000A230F">
      <w:pPr>
        <w:pStyle w:val="a3"/>
      </w:pPr>
    </w:p>
    <w:p w14:paraId="63A8AEF0" w14:textId="77777777" w:rsidR="000A230F" w:rsidRDefault="000A230F">
      <w:pPr>
        <w:pStyle w:val="a3"/>
      </w:pPr>
    </w:p>
    <w:p w14:paraId="594C1590" w14:textId="77777777" w:rsidR="008C6410" w:rsidRDefault="000A230F">
      <w:pPr>
        <w:pStyle w:val="a3"/>
        <w:rPr>
          <w:rFonts w:eastAsiaTheme="minorEastAsia" w:cs="Times New Roman"/>
        </w:rPr>
      </w:pPr>
      <w:r>
        <w:rPr>
          <w:rFonts w:ascii="ＭＳ 明朝" w:hAnsi="ＭＳ 明朝" w:hint="eastAsia"/>
        </w:rPr>
        <w:t>沖縄県高等学校体育連盟</w:t>
      </w:r>
      <w:r>
        <w:rPr>
          <w:rFonts w:eastAsia="Times New Roman" w:cs="Times New Roman"/>
        </w:rPr>
        <w:t xml:space="preserve">                                                         </w:t>
      </w:r>
    </w:p>
    <w:p w14:paraId="56E41020" w14:textId="77777777" w:rsidR="000A230F" w:rsidRDefault="000A230F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会　長　　　　　　　</w:t>
      </w:r>
      <w:r>
        <w:rPr>
          <w:rFonts w:ascii="ＭＳ 明朝" w:hAnsi="ＭＳ 明朝" w:hint="eastAsia"/>
          <w:sz w:val="22"/>
          <w:szCs w:val="22"/>
        </w:rPr>
        <w:t>殿</w:t>
      </w:r>
    </w:p>
    <w:p w14:paraId="064B7B2A" w14:textId="77777777" w:rsidR="000A230F" w:rsidRDefault="000A230F">
      <w:pPr>
        <w:pStyle w:val="a3"/>
      </w:pPr>
    </w:p>
    <w:p w14:paraId="18C09E14" w14:textId="2FF5BE7F" w:rsidR="000A230F" w:rsidRDefault="000A230F">
      <w:pPr>
        <w:pStyle w:val="a3"/>
      </w:pPr>
    </w:p>
    <w:p w14:paraId="307D1200" w14:textId="00AAEF26" w:rsidR="000A230F" w:rsidRDefault="000A230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753D09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>高等学校</w:t>
      </w:r>
    </w:p>
    <w:p w14:paraId="49284E56" w14:textId="77777777" w:rsidR="000A230F" w:rsidRDefault="000A230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校　長　　　　　　　　印　</w:t>
      </w:r>
    </w:p>
    <w:p w14:paraId="2A5205E5" w14:textId="77777777" w:rsidR="000A230F" w:rsidRDefault="000A230F">
      <w:pPr>
        <w:pStyle w:val="a3"/>
      </w:pPr>
      <w:bookmarkStart w:id="0" w:name="_GoBack"/>
      <w:bookmarkEnd w:id="0"/>
    </w:p>
    <w:p w14:paraId="27B8F510" w14:textId="77777777" w:rsidR="000A230F" w:rsidRDefault="000A230F">
      <w:pPr>
        <w:pStyle w:val="a3"/>
      </w:pPr>
    </w:p>
    <w:p w14:paraId="7D9E3C9A" w14:textId="38A54107" w:rsidR="000A230F" w:rsidRDefault="00E83FC3">
      <w:pPr>
        <w:pStyle w:val="a3"/>
        <w:jc w:val="center"/>
      </w:pPr>
      <w:r>
        <w:rPr>
          <w:noProof/>
        </w:rPr>
        <w:pict w14:anchorId="12EF91C6">
          <v:oval id="_x0000_s1027" style="position:absolute;left:0;text-align:left;margin-left:151.95pt;margin-top:7.75pt;width:42pt;height:16.5pt;z-index:251659264" filled="f">
            <v:textbox inset="5.85pt,.7pt,5.85pt,.7pt"/>
            <w10:wrap anchorx="page" anchory="page"/>
          </v:oval>
        </w:pict>
      </w:r>
      <w:r w:rsidR="00CE43BB">
        <w:rPr>
          <w:rFonts w:ascii="ＭＳ 明朝" w:hAnsi="ＭＳ 明朝" w:hint="eastAsia"/>
          <w:sz w:val="22"/>
          <w:szCs w:val="22"/>
        </w:rPr>
        <w:t>令和</w:t>
      </w:r>
      <w:r w:rsidR="00427659">
        <w:rPr>
          <w:rFonts w:ascii="ＭＳ 明朝" w:hAnsi="ＭＳ 明朝" w:hint="eastAsia"/>
          <w:sz w:val="22"/>
          <w:szCs w:val="22"/>
        </w:rPr>
        <w:t xml:space="preserve">　　　</w:t>
      </w:r>
      <w:r w:rsidR="008C6410">
        <w:rPr>
          <w:rFonts w:ascii="ＭＳ 明朝" w:hAnsi="ＭＳ 明朝" w:hint="eastAsia"/>
          <w:sz w:val="22"/>
          <w:szCs w:val="22"/>
        </w:rPr>
        <w:t>年</w:t>
      </w:r>
      <w:r w:rsidR="000A230F">
        <w:rPr>
          <w:rFonts w:ascii="ＭＳ 明朝" w:hAnsi="ＭＳ 明朝" w:hint="eastAsia"/>
          <w:sz w:val="22"/>
          <w:szCs w:val="22"/>
        </w:rPr>
        <w:t>度沖縄県高等学校</w:t>
      </w:r>
      <w:r w:rsidR="00427659">
        <w:rPr>
          <w:rFonts w:ascii="ＭＳ 明朝" w:hAnsi="ＭＳ 明朝" w:hint="eastAsia"/>
          <w:sz w:val="22"/>
          <w:szCs w:val="22"/>
        </w:rPr>
        <w:t xml:space="preserve">　総合・新人・定通夏季・定通秋季　</w:t>
      </w:r>
      <w:r w:rsidR="000A230F">
        <w:rPr>
          <w:rFonts w:ascii="ＭＳ 明朝" w:hAnsi="ＭＳ 明朝" w:hint="eastAsia"/>
          <w:sz w:val="22"/>
          <w:szCs w:val="22"/>
        </w:rPr>
        <w:t>体育大会の参加辞退届けについて</w:t>
      </w:r>
    </w:p>
    <w:p w14:paraId="3A87DF53" w14:textId="77777777" w:rsidR="000A230F" w:rsidRDefault="000A230F">
      <w:pPr>
        <w:pStyle w:val="a3"/>
      </w:pPr>
    </w:p>
    <w:p w14:paraId="098F44E7" w14:textId="77777777" w:rsidR="000A230F" w:rsidRDefault="000A230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58530BE9" w14:textId="77777777" w:rsidR="000A230F" w:rsidRDefault="000A230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標記の件について、下記の理由により大会参加を辞退します。</w:t>
      </w:r>
    </w:p>
    <w:p w14:paraId="04FCDA1E" w14:textId="77777777" w:rsidR="000A230F" w:rsidRDefault="000A230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734856A9" w14:textId="77777777" w:rsidR="000A230F" w:rsidRDefault="000A230F">
      <w:pPr>
        <w:pStyle w:val="a3"/>
      </w:pPr>
    </w:p>
    <w:p w14:paraId="39318037" w14:textId="77777777" w:rsidR="000A230F" w:rsidRDefault="000A230F">
      <w:pPr>
        <w:pStyle w:val="a3"/>
        <w:jc w:val="center"/>
      </w:pPr>
      <w:r>
        <w:rPr>
          <w:rFonts w:ascii="ＭＳ 明朝" w:hAnsi="ＭＳ 明朝" w:hint="eastAsia"/>
          <w:sz w:val="22"/>
          <w:szCs w:val="22"/>
        </w:rPr>
        <w:t>記</w:t>
      </w:r>
    </w:p>
    <w:p w14:paraId="3B108A55" w14:textId="77777777" w:rsidR="000A230F" w:rsidRDefault="000A230F">
      <w:pPr>
        <w:pStyle w:val="a3"/>
      </w:pPr>
    </w:p>
    <w:p w14:paraId="0497BC3E" w14:textId="77777777" w:rsidR="000A230F" w:rsidRDefault="000A230F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ascii="ＭＳ 明朝" w:hAnsi="ＭＳ 明朝" w:hint="eastAsia"/>
          <w:sz w:val="22"/>
          <w:szCs w:val="22"/>
        </w:rPr>
        <w:t xml:space="preserve">　１．選手名</w:t>
      </w:r>
    </w:p>
    <w:p w14:paraId="4C1D5670" w14:textId="77777777" w:rsidR="000A230F" w:rsidRDefault="000A230F">
      <w:pPr>
        <w:pStyle w:val="a3"/>
      </w:pPr>
    </w:p>
    <w:p w14:paraId="1C89DE35" w14:textId="77777777" w:rsidR="000A230F" w:rsidRDefault="00427659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 </w:t>
      </w:r>
      <w:r w:rsidR="000A230F">
        <w:rPr>
          <w:rFonts w:ascii="ＭＳ 明朝" w:hAnsi="ＭＳ 明朝" w:hint="eastAsia"/>
          <w:sz w:val="22"/>
          <w:szCs w:val="22"/>
        </w:rPr>
        <w:t>２．競技種目</w:t>
      </w:r>
    </w:p>
    <w:p w14:paraId="701E50B9" w14:textId="77777777" w:rsidR="000A230F" w:rsidRDefault="000A230F">
      <w:pPr>
        <w:pStyle w:val="a3"/>
      </w:pPr>
    </w:p>
    <w:p w14:paraId="194F601B" w14:textId="6D18BC23" w:rsidR="000A230F" w:rsidRDefault="00427659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 </w:t>
      </w:r>
      <w:r w:rsidR="000A230F">
        <w:rPr>
          <w:rFonts w:ascii="ＭＳ 明朝" w:hAnsi="ＭＳ 明朝" w:hint="eastAsia"/>
          <w:sz w:val="22"/>
          <w:szCs w:val="22"/>
        </w:rPr>
        <w:t>３．辞退の理由</w:t>
      </w:r>
    </w:p>
    <w:sectPr w:rsidR="000A230F" w:rsidSect="000A230F">
      <w:pgSz w:w="11906" w:h="16838"/>
      <w:pgMar w:top="119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DC2B" w14:textId="77777777" w:rsidR="0091283B" w:rsidRDefault="0091283B" w:rsidP="008C6410">
      <w:r>
        <w:separator/>
      </w:r>
    </w:p>
  </w:endnote>
  <w:endnote w:type="continuationSeparator" w:id="0">
    <w:p w14:paraId="16CD0EA0" w14:textId="77777777" w:rsidR="0091283B" w:rsidRDefault="0091283B" w:rsidP="008C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AFAC" w14:textId="77777777" w:rsidR="0091283B" w:rsidRDefault="0091283B" w:rsidP="008C6410">
      <w:r>
        <w:separator/>
      </w:r>
    </w:p>
  </w:footnote>
  <w:footnote w:type="continuationSeparator" w:id="0">
    <w:p w14:paraId="1664FF9B" w14:textId="77777777" w:rsidR="0091283B" w:rsidRDefault="0091283B" w:rsidP="008C6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30F"/>
    <w:rsid w:val="000A230F"/>
    <w:rsid w:val="0013004E"/>
    <w:rsid w:val="00427659"/>
    <w:rsid w:val="00753D09"/>
    <w:rsid w:val="00860032"/>
    <w:rsid w:val="008C6410"/>
    <w:rsid w:val="0091283B"/>
    <w:rsid w:val="00B63A18"/>
    <w:rsid w:val="00CE43BB"/>
    <w:rsid w:val="00E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4B933"/>
  <w15:docId w15:val="{C6A4DD75-2E33-46A1-A64F-6C0C9111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0032"/>
    <w:pPr>
      <w:widowControl w:val="0"/>
      <w:wordWrap w:val="0"/>
      <w:autoSpaceDE w:val="0"/>
      <w:autoSpaceDN w:val="0"/>
      <w:adjustRightInd w:val="0"/>
      <w:spacing w:line="46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C6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6410"/>
  </w:style>
  <w:style w:type="paragraph" w:styleId="a6">
    <w:name w:val="footer"/>
    <w:basedOn w:val="a"/>
    <w:link w:val="a7"/>
    <w:uiPriority w:val="99"/>
    <w:semiHidden/>
    <w:unhideWhenUsed/>
    <w:rsid w:val="008C6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airen%20no3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cp:lastModifiedBy>kotairen 2</cp:lastModifiedBy>
  <cp:revision>5</cp:revision>
  <dcterms:created xsi:type="dcterms:W3CDTF">2018-04-06T00:29:00Z</dcterms:created>
  <dcterms:modified xsi:type="dcterms:W3CDTF">2020-04-06T07:30:00Z</dcterms:modified>
</cp:coreProperties>
</file>