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34B1" w14:textId="79792B2C" w:rsidR="00520154" w:rsidRDefault="00D41462" w:rsidP="00520154">
      <w:pPr>
        <w:pStyle w:val="a3"/>
        <w:jc w:val="center"/>
        <w:rPr>
          <w:rFonts w:ascii="ＭＳ 明朝" w:hAnsi="ＭＳ 明朝"/>
          <w:b/>
          <w:bCs/>
          <w:spacing w:val="16"/>
          <w:sz w:val="36"/>
          <w:szCs w:val="36"/>
        </w:rPr>
      </w:pPr>
      <w:r w:rsidRPr="00520154">
        <w:rPr>
          <w:rFonts w:ascii="ＭＳ 明朝" w:hAnsi="ＭＳ 明朝" w:hint="eastAsia"/>
          <w:b/>
          <w:bCs/>
          <w:spacing w:val="16"/>
          <w:sz w:val="36"/>
          <w:szCs w:val="36"/>
        </w:rPr>
        <w:t>令和　　年度</w:t>
      </w:r>
    </w:p>
    <w:p w14:paraId="09818A10" w14:textId="2C24BE2B" w:rsidR="001B24CD" w:rsidRPr="00520154" w:rsidRDefault="00D41462" w:rsidP="00520154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520154">
        <w:rPr>
          <w:rFonts w:ascii="ＭＳ 明朝" w:hAnsi="ＭＳ 明朝" w:hint="eastAsia"/>
          <w:b/>
          <w:bCs/>
          <w:spacing w:val="16"/>
          <w:sz w:val="36"/>
          <w:szCs w:val="36"/>
        </w:rPr>
        <w:t>運動部活動外部指導者登録</w:t>
      </w:r>
      <w:r w:rsidR="00520154" w:rsidRPr="00520154">
        <w:rPr>
          <w:rFonts w:ascii="ＭＳ 明朝" w:hAnsi="ＭＳ 明朝" w:hint="eastAsia"/>
          <w:b/>
          <w:bCs/>
          <w:spacing w:val="16"/>
          <w:sz w:val="36"/>
          <w:szCs w:val="36"/>
        </w:rPr>
        <w:t>申請書</w:t>
      </w:r>
    </w:p>
    <w:p w14:paraId="3587EA93" w14:textId="4FF991AC" w:rsidR="00520154" w:rsidRDefault="00520154" w:rsidP="001B24CD">
      <w:pPr>
        <w:pStyle w:val="a3"/>
        <w:ind w:firstLineChars="100" w:firstLine="238"/>
        <w:rPr>
          <w:rFonts w:ascii="ＭＳ 明朝" w:hAnsi="ＭＳ 明朝"/>
        </w:rPr>
      </w:pPr>
    </w:p>
    <w:p w14:paraId="3456581D" w14:textId="77777777" w:rsidR="00520154" w:rsidRDefault="00520154" w:rsidP="001B24CD">
      <w:pPr>
        <w:pStyle w:val="a3"/>
        <w:ind w:firstLineChars="100" w:firstLine="238"/>
        <w:rPr>
          <w:rFonts w:ascii="ＭＳ 明朝" w:hAnsi="ＭＳ 明朝"/>
        </w:rPr>
      </w:pPr>
    </w:p>
    <w:p w14:paraId="1958B66E" w14:textId="73AF8BC2" w:rsidR="00520154" w:rsidRDefault="00520154" w:rsidP="00520154">
      <w:pPr>
        <w:pStyle w:val="a3"/>
        <w:ind w:firstLineChars="100" w:firstLine="23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14:paraId="7C361A4B" w14:textId="77777777" w:rsidR="00520154" w:rsidRDefault="00520154" w:rsidP="00520154">
      <w:pPr>
        <w:pStyle w:val="a3"/>
        <w:ind w:firstLineChars="100" w:firstLine="238"/>
        <w:jc w:val="right"/>
        <w:rPr>
          <w:rFonts w:ascii="ＭＳ 明朝" w:hAnsi="ＭＳ 明朝"/>
        </w:rPr>
      </w:pPr>
    </w:p>
    <w:p w14:paraId="2498D43C" w14:textId="3A3EE15E" w:rsidR="000129B5" w:rsidRDefault="001B24CD" w:rsidP="0052015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○○○○高等学校</w:t>
      </w:r>
    </w:p>
    <w:p w14:paraId="6B76E9D9" w14:textId="387A3278" w:rsidR="000129B5" w:rsidRDefault="000129B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 w:rsidR="00520154">
        <w:rPr>
          <w:rFonts w:ascii="ＭＳ 明朝" w:hAnsi="ＭＳ 明朝" w:hint="eastAsia"/>
          <w:spacing w:val="7"/>
        </w:rPr>
        <w:t xml:space="preserve">　</w:t>
      </w:r>
      <w:r>
        <w:rPr>
          <w:rFonts w:ascii="ＭＳ 明朝" w:hAnsi="ＭＳ 明朝" w:hint="eastAsia"/>
        </w:rPr>
        <w:t>校長</w:t>
      </w:r>
      <w:r w:rsidR="001B24CD">
        <w:rPr>
          <w:rFonts w:ascii="ＭＳ 明朝" w:hAnsi="ＭＳ 明朝" w:hint="eastAsia"/>
        </w:rPr>
        <w:t xml:space="preserve">　　○○○○　殿</w:t>
      </w:r>
    </w:p>
    <w:p w14:paraId="4BF613F8" w14:textId="77777777" w:rsidR="000129B5" w:rsidRDefault="000129B5">
      <w:pPr>
        <w:pStyle w:val="a3"/>
        <w:rPr>
          <w:spacing w:val="0"/>
        </w:rPr>
      </w:pPr>
    </w:p>
    <w:p w14:paraId="64DEB1F2" w14:textId="62E6EC06" w:rsidR="000129B5" w:rsidRDefault="000129B5" w:rsidP="00520154">
      <w:pPr>
        <w:pStyle w:val="a3"/>
        <w:rPr>
          <w:spacing w:val="0"/>
        </w:rPr>
      </w:pPr>
    </w:p>
    <w:p w14:paraId="71C0F52D" w14:textId="604FF4CA" w:rsidR="000129B5" w:rsidRDefault="00520154" w:rsidP="00520154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標記の件について、以下のとおり申請します。</w:t>
      </w:r>
    </w:p>
    <w:p w14:paraId="4A4F0DF6" w14:textId="77777777" w:rsidR="00520154" w:rsidRDefault="00520154" w:rsidP="00520154">
      <w:pPr>
        <w:pStyle w:val="a3"/>
        <w:ind w:firstLineChars="100" w:firstLine="210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200"/>
        <w:gridCol w:w="3120"/>
      </w:tblGrid>
      <w:tr w:rsidR="000129B5" w14:paraId="69ABA640" w14:textId="77777777">
        <w:trPr>
          <w:trHeight w:hRule="exact" w:val="7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CA6E" w14:textId="77777777" w:rsidR="000129B5" w:rsidRDefault="000129B5">
            <w:pPr>
              <w:pStyle w:val="a3"/>
              <w:spacing w:before="105" w:line="561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競技名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9698A1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6A3AF2" w14:textId="77777777" w:rsidR="000129B5" w:rsidRDefault="000129B5">
            <w:pPr>
              <w:pStyle w:val="a3"/>
              <w:spacing w:before="105" w:line="561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642351" w14:textId="77777777" w:rsidR="000129B5" w:rsidRDefault="000129B5">
            <w:pPr>
              <w:pStyle w:val="a3"/>
              <w:spacing w:before="105" w:line="561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男　　・　　女</w:t>
            </w:r>
          </w:p>
        </w:tc>
      </w:tr>
      <w:tr w:rsidR="000129B5" w14:paraId="1487BD29" w14:textId="77777777">
        <w:trPr>
          <w:cantSplit/>
          <w:trHeight w:hRule="exact" w:val="558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15DE8E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</w:p>
          <w:p w14:paraId="5707F0B6" w14:textId="77777777" w:rsidR="000129B5" w:rsidRDefault="000129B5">
            <w:pPr>
              <w:pStyle w:val="a3"/>
              <w:rPr>
                <w:spacing w:val="0"/>
              </w:rPr>
            </w:pPr>
          </w:p>
          <w:p w14:paraId="66AA4B29" w14:textId="77777777"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外　部</w:t>
            </w:r>
          </w:p>
          <w:p w14:paraId="2E1243F4" w14:textId="77777777" w:rsidR="000129B5" w:rsidRDefault="000129B5">
            <w:pPr>
              <w:pStyle w:val="a3"/>
              <w:rPr>
                <w:spacing w:val="0"/>
              </w:rPr>
            </w:pPr>
          </w:p>
          <w:p w14:paraId="0DC5BC3D" w14:textId="77777777"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指導者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668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5511A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52CE2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年齢　・　生年月日</w:t>
            </w:r>
          </w:p>
        </w:tc>
      </w:tr>
      <w:tr w:rsidR="000129B5" w14:paraId="2B414398" w14:textId="77777777">
        <w:trPr>
          <w:cantSplit/>
          <w:trHeight w:hRule="exact" w:val="110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708677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264" w14:textId="3091805F" w:rsidR="000129B5" w:rsidRDefault="00381AC8" w:rsidP="0052015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w:pict w14:anchorId="033ED3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47.3pt;margin-top:16pt;width:31.5pt;height:30.75pt;z-index:251658240;mso-position-horizontal-relative:text;mso-position-vertical-relative:text" filled="f" stroked="f">
                  <v:textbox inset="5.85pt,.7pt,5.85pt,.7pt">
                    <w:txbxContent>
                      <w:p w14:paraId="619C3310" w14:textId="0C3B21FF" w:rsidR="00520154" w:rsidRPr="00520154" w:rsidRDefault="00520154">
                        <w:pPr>
                          <w:rPr>
                            <w:sz w:val="48"/>
                            <w:szCs w:val="52"/>
                          </w:rPr>
                        </w:pPr>
                        <w:r w:rsidRPr="00520154">
                          <w:rPr>
                            <w:rFonts w:hint="eastAsia"/>
                            <w:sz w:val="32"/>
                            <w:szCs w:val="36"/>
                          </w:rPr>
                          <w:t>㊞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26407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4483E" w14:textId="77777777" w:rsidR="000129B5" w:rsidRDefault="000129B5">
            <w:pPr>
              <w:pStyle w:val="a3"/>
              <w:spacing w:before="105" w:line="561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歳</w:t>
            </w:r>
          </w:p>
          <w:p w14:paraId="5C545B59" w14:textId="77777777"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・　　・　　生）</w:t>
            </w:r>
          </w:p>
        </w:tc>
      </w:tr>
      <w:tr w:rsidR="000129B5" w14:paraId="53954F64" w14:textId="77777777">
        <w:trPr>
          <w:cantSplit/>
          <w:trHeight w:hRule="exact" w:val="561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CAE508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09F8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現　　　住　　　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8536E" w14:textId="77777777" w:rsidR="000129B5" w:rsidRDefault="000129B5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Ｔ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Ｅ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Ｌ</w:t>
            </w:r>
          </w:p>
        </w:tc>
      </w:tr>
      <w:tr w:rsidR="000129B5" w14:paraId="09F7DB74" w14:textId="77777777">
        <w:trPr>
          <w:cantSplit/>
          <w:trHeight w:hRule="exact" w:val="110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3A485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916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9F8BA" w14:textId="77777777" w:rsidR="000129B5" w:rsidRDefault="000129B5">
            <w:pPr>
              <w:pStyle w:val="a3"/>
              <w:rPr>
                <w:spacing w:val="0"/>
              </w:rPr>
            </w:pPr>
          </w:p>
        </w:tc>
      </w:tr>
    </w:tbl>
    <w:p w14:paraId="082CD7A2" w14:textId="3B5924B0" w:rsidR="00520154" w:rsidRDefault="00520154" w:rsidP="00CF1B48">
      <w:pPr>
        <w:pStyle w:val="a3"/>
        <w:rPr>
          <w:spacing w:val="0"/>
        </w:rPr>
      </w:pPr>
    </w:p>
    <w:sectPr w:rsidR="00520154" w:rsidSect="00012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30F1" w14:textId="77777777" w:rsidR="00B95D8D" w:rsidRDefault="00B95D8D" w:rsidP="00346F0A">
      <w:r>
        <w:separator/>
      </w:r>
    </w:p>
  </w:endnote>
  <w:endnote w:type="continuationSeparator" w:id="0">
    <w:p w14:paraId="1D47AE07" w14:textId="77777777" w:rsidR="00B95D8D" w:rsidRDefault="00B95D8D" w:rsidP="003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C196" w14:textId="77777777" w:rsidR="00A1264D" w:rsidRDefault="00A12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852" w14:textId="4975CDB9" w:rsidR="00A1264D" w:rsidRDefault="00A1264D" w:rsidP="00A1264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55C" w14:textId="77777777" w:rsidR="00A1264D" w:rsidRDefault="00A12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F6B0" w14:textId="77777777" w:rsidR="00B95D8D" w:rsidRDefault="00B95D8D" w:rsidP="00346F0A">
      <w:r>
        <w:separator/>
      </w:r>
    </w:p>
  </w:footnote>
  <w:footnote w:type="continuationSeparator" w:id="0">
    <w:p w14:paraId="0D9D4F43" w14:textId="77777777" w:rsidR="00B95D8D" w:rsidRDefault="00B95D8D" w:rsidP="0034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928" w14:textId="77777777" w:rsidR="00A1264D" w:rsidRDefault="00A126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E39D" w14:textId="34A1D437" w:rsidR="00520154" w:rsidRDefault="00520154">
    <w:pPr>
      <w:pStyle w:val="a4"/>
    </w:pPr>
    <w:r>
      <w:rPr>
        <w:rFonts w:ascii="ＭＳ 明朝" w:hAnsi="ＭＳ 明朝" w:hint="eastAsia"/>
        <w:b/>
        <w:bCs/>
      </w:rPr>
      <w:t>様式１(学校保管)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AF54" w14:textId="77777777" w:rsidR="00A1264D" w:rsidRDefault="00A12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B5"/>
    <w:rsid w:val="000129B5"/>
    <w:rsid w:val="001B24CD"/>
    <w:rsid w:val="00297F90"/>
    <w:rsid w:val="002C0021"/>
    <w:rsid w:val="00346F0A"/>
    <w:rsid w:val="00381AC8"/>
    <w:rsid w:val="00413167"/>
    <w:rsid w:val="004C3ECD"/>
    <w:rsid w:val="004D62F6"/>
    <w:rsid w:val="00520154"/>
    <w:rsid w:val="00610DEC"/>
    <w:rsid w:val="006442F2"/>
    <w:rsid w:val="006807CF"/>
    <w:rsid w:val="00720C5E"/>
    <w:rsid w:val="007537CB"/>
    <w:rsid w:val="00853943"/>
    <w:rsid w:val="0088154D"/>
    <w:rsid w:val="0096156F"/>
    <w:rsid w:val="009B57AC"/>
    <w:rsid w:val="009D4681"/>
    <w:rsid w:val="009F0A2F"/>
    <w:rsid w:val="00A1264D"/>
    <w:rsid w:val="00B00B53"/>
    <w:rsid w:val="00B04A42"/>
    <w:rsid w:val="00B95D8D"/>
    <w:rsid w:val="00CF1B48"/>
    <w:rsid w:val="00D41462"/>
    <w:rsid w:val="00D7749C"/>
    <w:rsid w:val="00FB186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AAF00A"/>
  <w15:docId w15:val="{6C7467EB-E81D-4B66-A878-A7C369C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2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F0A"/>
  </w:style>
  <w:style w:type="paragraph" w:styleId="a6">
    <w:name w:val="footer"/>
    <w:basedOn w:val="a"/>
    <w:link w:val="a7"/>
    <w:uiPriority w:val="99"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SON\Desktop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金城武治</cp:lastModifiedBy>
  <cp:revision>9</cp:revision>
  <dcterms:created xsi:type="dcterms:W3CDTF">2018-04-06T00:22:00Z</dcterms:created>
  <dcterms:modified xsi:type="dcterms:W3CDTF">2023-03-17T02:28:00Z</dcterms:modified>
</cp:coreProperties>
</file>