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8239" w14:textId="77777777" w:rsidR="000129B5" w:rsidRDefault="000129B5">
      <w:pPr>
        <w:pStyle w:val="a3"/>
        <w:rPr>
          <w:spacing w:val="0"/>
        </w:rPr>
      </w:pPr>
      <w:r>
        <w:rPr>
          <w:rFonts w:ascii="ＭＳ 明朝" w:hAnsi="ＭＳ 明朝" w:hint="eastAsia"/>
        </w:rPr>
        <w:t>沖縄県高等学校体育連盟</w:t>
      </w:r>
    </w:p>
    <w:p w14:paraId="7F6A70D6" w14:textId="32952E1A" w:rsidR="000129B5" w:rsidRDefault="00346F0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会 長 </w:t>
      </w:r>
      <w:r w:rsidR="00610DEC">
        <w:rPr>
          <w:rFonts w:ascii="ＭＳ 明朝" w:hAnsi="ＭＳ 明朝" w:hint="eastAsia"/>
        </w:rPr>
        <w:t xml:space="preserve">　</w:t>
      </w:r>
      <w:r w:rsidR="00FF31E1">
        <w:rPr>
          <w:rFonts w:ascii="ＭＳ 明朝" w:hAnsi="ＭＳ 明朝" w:hint="eastAsia"/>
        </w:rPr>
        <w:t xml:space="preserve">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="000129B5">
        <w:rPr>
          <w:rFonts w:ascii="ＭＳ 明朝" w:hAnsi="ＭＳ 明朝" w:hint="eastAsia"/>
        </w:rPr>
        <w:t>殿</w:t>
      </w:r>
    </w:p>
    <w:p w14:paraId="3177C16C" w14:textId="77777777" w:rsidR="000129B5" w:rsidRDefault="000129B5">
      <w:pPr>
        <w:pStyle w:val="a3"/>
        <w:rPr>
          <w:spacing w:val="0"/>
        </w:rPr>
      </w:pPr>
    </w:p>
    <w:p w14:paraId="5A44137D" w14:textId="77777777" w:rsidR="000129B5" w:rsidRDefault="000129B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</w:t>
      </w:r>
      <w:r>
        <w:rPr>
          <w:rFonts w:ascii="ＭＳ 明朝" w:hAnsi="ＭＳ 明朝" w:hint="eastAsia"/>
        </w:rPr>
        <w:t>学校名</w:t>
      </w:r>
    </w:p>
    <w:p w14:paraId="00AC98A7" w14:textId="77777777" w:rsidR="000129B5" w:rsidRDefault="000129B5">
      <w:pPr>
        <w:pStyle w:val="a3"/>
        <w:rPr>
          <w:spacing w:val="0"/>
        </w:rPr>
      </w:pPr>
    </w:p>
    <w:p w14:paraId="7868E3E7" w14:textId="77777777" w:rsidR="000129B5" w:rsidRDefault="000129B5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</w:t>
      </w:r>
      <w:r>
        <w:rPr>
          <w:rFonts w:ascii="ＭＳ 明朝" w:hAnsi="ＭＳ 明朝" w:hint="eastAsia"/>
        </w:rPr>
        <w:t>校長名　　　　　　　　　　　　　　　　印</w:t>
      </w:r>
    </w:p>
    <w:p w14:paraId="6AFC1FAF" w14:textId="77777777" w:rsidR="000129B5" w:rsidRDefault="000129B5">
      <w:pPr>
        <w:pStyle w:val="a3"/>
        <w:rPr>
          <w:spacing w:val="0"/>
        </w:rPr>
      </w:pPr>
    </w:p>
    <w:p w14:paraId="6558713C" w14:textId="77777777" w:rsidR="000129B5" w:rsidRDefault="000129B5">
      <w:pPr>
        <w:pStyle w:val="a3"/>
        <w:rPr>
          <w:spacing w:val="0"/>
        </w:rPr>
      </w:pPr>
    </w:p>
    <w:p w14:paraId="0CFD03F6" w14:textId="77777777" w:rsidR="000129B5" w:rsidRDefault="00A06B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6"/>
          <w:sz w:val="24"/>
          <w:szCs w:val="24"/>
        </w:rPr>
        <w:t xml:space="preserve">令和　</w:t>
      </w:r>
      <w:r w:rsidR="0088154D">
        <w:rPr>
          <w:rFonts w:ascii="ＭＳ 明朝" w:hAnsi="ＭＳ 明朝" w:hint="eastAsia"/>
          <w:b/>
          <w:bCs/>
          <w:spacing w:val="16"/>
          <w:sz w:val="24"/>
          <w:szCs w:val="24"/>
        </w:rPr>
        <w:t xml:space="preserve">　</w:t>
      </w:r>
      <w:r w:rsidR="000129B5">
        <w:rPr>
          <w:rFonts w:ascii="ＭＳ 明朝" w:hAnsi="ＭＳ 明朝" w:hint="eastAsia"/>
          <w:b/>
          <w:bCs/>
          <w:spacing w:val="16"/>
          <w:sz w:val="24"/>
          <w:szCs w:val="24"/>
        </w:rPr>
        <w:t>年度</w:t>
      </w:r>
      <w:r>
        <w:rPr>
          <w:rFonts w:ascii="ＭＳ 明朝" w:hAnsi="ＭＳ 明朝" w:hint="eastAsia"/>
          <w:b/>
          <w:bCs/>
          <w:spacing w:val="16"/>
          <w:sz w:val="24"/>
          <w:szCs w:val="24"/>
        </w:rPr>
        <w:t xml:space="preserve">　</w:t>
      </w:r>
      <w:r w:rsidR="000129B5">
        <w:rPr>
          <w:rFonts w:ascii="ＭＳ 明朝" w:hAnsi="ＭＳ 明朝" w:hint="eastAsia"/>
          <w:b/>
          <w:bCs/>
          <w:spacing w:val="16"/>
          <w:sz w:val="24"/>
          <w:szCs w:val="24"/>
        </w:rPr>
        <w:t>部活動</w:t>
      </w:r>
      <w:r>
        <w:rPr>
          <w:rFonts w:ascii="ＭＳ 明朝" w:hAnsi="ＭＳ 明朝" w:hint="eastAsia"/>
          <w:b/>
          <w:bCs/>
          <w:spacing w:val="16"/>
          <w:sz w:val="24"/>
          <w:szCs w:val="24"/>
        </w:rPr>
        <w:t>指導員</w:t>
      </w:r>
      <w:r w:rsidR="008B06D9">
        <w:rPr>
          <w:rFonts w:ascii="ＭＳ 明朝" w:hAnsi="ＭＳ 明朝" w:hint="eastAsia"/>
          <w:b/>
          <w:bCs/>
          <w:spacing w:val="16"/>
          <w:sz w:val="24"/>
          <w:szCs w:val="24"/>
        </w:rPr>
        <w:t>（</w:t>
      </w:r>
      <w:r>
        <w:rPr>
          <w:rFonts w:ascii="ＭＳ 明朝" w:hAnsi="ＭＳ 明朝" w:hint="eastAsia"/>
          <w:b/>
          <w:bCs/>
          <w:spacing w:val="16"/>
          <w:sz w:val="24"/>
          <w:szCs w:val="24"/>
        </w:rPr>
        <w:t>届出</w:t>
      </w:r>
      <w:r w:rsidR="008B06D9">
        <w:rPr>
          <w:rFonts w:ascii="ＭＳ 明朝" w:hAnsi="ＭＳ 明朝" w:hint="eastAsia"/>
          <w:b/>
          <w:bCs/>
          <w:spacing w:val="16"/>
          <w:sz w:val="24"/>
          <w:szCs w:val="24"/>
        </w:rPr>
        <w:t>）</w:t>
      </w:r>
    </w:p>
    <w:p w14:paraId="618D9CD4" w14:textId="77777777" w:rsidR="000129B5" w:rsidRDefault="000129B5">
      <w:pPr>
        <w:pStyle w:val="a3"/>
        <w:rPr>
          <w:spacing w:val="0"/>
        </w:rPr>
      </w:pPr>
    </w:p>
    <w:p w14:paraId="10C64E28" w14:textId="77777777" w:rsidR="000129B5" w:rsidRDefault="000129B5">
      <w:pPr>
        <w:pStyle w:val="a3"/>
        <w:rPr>
          <w:spacing w:val="0"/>
        </w:rPr>
      </w:pPr>
    </w:p>
    <w:p w14:paraId="22B0FF8B" w14:textId="77777777" w:rsidR="006442F2" w:rsidRPr="006442F2" w:rsidRDefault="006442F2">
      <w:pPr>
        <w:pStyle w:val="a3"/>
        <w:rPr>
          <w:spacing w:val="0"/>
        </w:rPr>
      </w:pPr>
    </w:p>
    <w:p w14:paraId="7B483502" w14:textId="77777777" w:rsidR="000129B5" w:rsidRDefault="000129B5">
      <w:pPr>
        <w:pStyle w:val="a3"/>
        <w:rPr>
          <w:spacing w:val="0"/>
        </w:rPr>
      </w:pPr>
    </w:p>
    <w:p w14:paraId="1C2692CD" w14:textId="77777777" w:rsidR="000129B5" w:rsidRDefault="000129B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下記の者を本校</w:t>
      </w:r>
      <w:r w:rsidR="00A06B9A">
        <w:rPr>
          <w:rFonts w:ascii="ＭＳ 明朝" w:hAnsi="ＭＳ 明朝" w:hint="eastAsia"/>
        </w:rPr>
        <w:t>部活動指導員</w:t>
      </w:r>
      <w:r>
        <w:rPr>
          <w:rFonts w:ascii="ＭＳ 明朝" w:hAnsi="ＭＳ 明朝" w:hint="eastAsia"/>
        </w:rPr>
        <w:t>と</w:t>
      </w:r>
      <w:r w:rsidR="00A06B9A">
        <w:rPr>
          <w:rFonts w:ascii="ＭＳ 明朝" w:hAnsi="ＭＳ 明朝" w:hint="eastAsia"/>
        </w:rPr>
        <w:t>して</w:t>
      </w:r>
      <w:r>
        <w:rPr>
          <w:rFonts w:ascii="ＭＳ 明朝" w:hAnsi="ＭＳ 明朝" w:hint="eastAsia"/>
        </w:rPr>
        <w:t>認めますので</w:t>
      </w:r>
      <w:r w:rsidR="00A06B9A">
        <w:rPr>
          <w:rFonts w:ascii="ＭＳ 明朝" w:hAnsi="ＭＳ 明朝" w:hint="eastAsia"/>
        </w:rPr>
        <w:t>届け出を提出</w:t>
      </w:r>
      <w:r>
        <w:rPr>
          <w:rFonts w:ascii="ＭＳ 明朝" w:hAnsi="ＭＳ 明朝" w:hint="eastAsia"/>
        </w:rPr>
        <w:t>します。</w:t>
      </w:r>
    </w:p>
    <w:p w14:paraId="0EDA8CBB" w14:textId="77777777" w:rsidR="000129B5" w:rsidRDefault="000129B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715595A2" w14:textId="77777777" w:rsidR="000129B5" w:rsidRDefault="000129B5">
      <w:pPr>
        <w:pStyle w:val="a3"/>
        <w:rPr>
          <w:spacing w:val="0"/>
        </w:rPr>
      </w:pPr>
    </w:p>
    <w:p w14:paraId="7B5A4E6D" w14:textId="77777777" w:rsidR="006442F2" w:rsidRDefault="006442F2">
      <w:pPr>
        <w:pStyle w:val="a3"/>
        <w:rPr>
          <w:spacing w:val="0"/>
        </w:rPr>
      </w:pPr>
    </w:p>
    <w:p w14:paraId="527F9F10" w14:textId="77777777" w:rsidR="006442F2" w:rsidRDefault="006442F2">
      <w:pPr>
        <w:pStyle w:val="a3"/>
        <w:rPr>
          <w:spacing w:val="0"/>
        </w:rPr>
      </w:pPr>
    </w:p>
    <w:p w14:paraId="0505FF35" w14:textId="77777777" w:rsidR="000129B5" w:rsidRDefault="000129B5" w:rsidP="006442F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21C584A" w14:textId="77777777" w:rsidR="000129B5" w:rsidRDefault="000129B5">
      <w:pPr>
        <w:pStyle w:val="a3"/>
        <w:rPr>
          <w:spacing w:val="0"/>
        </w:rPr>
      </w:pPr>
    </w:p>
    <w:p w14:paraId="2473E607" w14:textId="77777777" w:rsidR="000129B5" w:rsidRDefault="000129B5">
      <w:pPr>
        <w:pStyle w:val="a3"/>
        <w:rPr>
          <w:spacing w:val="0"/>
        </w:rPr>
      </w:pPr>
    </w:p>
    <w:p w14:paraId="0D4C578A" w14:textId="77777777" w:rsidR="006442F2" w:rsidRDefault="006442F2">
      <w:pPr>
        <w:pStyle w:val="a3"/>
        <w:rPr>
          <w:spacing w:val="0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200"/>
        <w:gridCol w:w="3120"/>
      </w:tblGrid>
      <w:tr w:rsidR="000129B5" w14:paraId="6D6D0CC0" w14:textId="77777777" w:rsidTr="00EF3CBC">
        <w:trPr>
          <w:trHeight w:hRule="exact" w:val="61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F710" w14:textId="77777777" w:rsidR="000129B5" w:rsidRPr="00EF3CBC" w:rsidRDefault="000129B5" w:rsidP="008B06D9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競技名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00107EB" w14:textId="77777777" w:rsidR="000129B5" w:rsidRDefault="000129B5" w:rsidP="00EF3CBC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2997373" w14:textId="77777777" w:rsidR="00A06B9A" w:rsidRDefault="000129B5" w:rsidP="008B06D9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種　別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3EEDBA5" w14:textId="77777777" w:rsidR="00A06B9A" w:rsidRPr="00EF3CBC" w:rsidRDefault="000129B5" w:rsidP="00EF3CBC">
            <w:pPr>
              <w:pStyle w:val="a3"/>
              <w:jc w:val="center"/>
              <w:rPr>
                <w:rFonts w:ascii="ＭＳ 明朝" w:hAnsi="ＭＳ 明朝"/>
              </w:rPr>
            </w:pPr>
            <w:r w:rsidRPr="00EF3CBC">
              <w:rPr>
                <w:rFonts w:hint="eastAsia"/>
                <w:spacing w:val="0"/>
              </w:rPr>
              <w:t>男　　・　　女</w:t>
            </w:r>
          </w:p>
        </w:tc>
      </w:tr>
      <w:tr w:rsidR="000129B5" w14:paraId="27E59250" w14:textId="77777777" w:rsidTr="00EF3CBC">
        <w:trPr>
          <w:cantSplit/>
          <w:trHeight w:val="547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8F0A5A" w14:textId="77777777" w:rsidR="000129B5" w:rsidRDefault="000129B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 w:rsidR="00A06B9A">
              <w:rPr>
                <w:rFonts w:ascii="ＭＳ 明朝" w:hAnsi="ＭＳ 明朝" w:hint="eastAsia"/>
              </w:rPr>
              <w:t>部活動</w:t>
            </w:r>
          </w:p>
          <w:p w14:paraId="098CE80E" w14:textId="77777777" w:rsidR="000129B5" w:rsidRDefault="000129B5">
            <w:pPr>
              <w:pStyle w:val="a3"/>
              <w:rPr>
                <w:spacing w:val="0"/>
              </w:rPr>
            </w:pPr>
          </w:p>
          <w:p w14:paraId="7DAF0DE4" w14:textId="77777777" w:rsidR="000129B5" w:rsidRDefault="000129B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指導者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D57F" w14:textId="77777777" w:rsidR="00A06B9A" w:rsidRPr="00EF3CBC" w:rsidRDefault="000129B5" w:rsidP="00EF3CBC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氏　　　　名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F31BF" w14:textId="77777777" w:rsidR="000129B5" w:rsidRDefault="000129B5" w:rsidP="008B06D9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性　別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4203D" w14:textId="77777777" w:rsidR="000129B5" w:rsidRDefault="000129B5" w:rsidP="00EF3CBC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年齢　・　生年月日</w:t>
            </w:r>
          </w:p>
        </w:tc>
      </w:tr>
      <w:tr w:rsidR="000129B5" w14:paraId="36FA5E27" w14:textId="77777777" w:rsidTr="008B06D9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D2ACBD9" w14:textId="77777777" w:rsidR="000129B5" w:rsidRDefault="000129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13EE" w14:textId="77777777" w:rsidR="000129B5" w:rsidRDefault="000129B5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871F8" w14:textId="77777777" w:rsidR="000129B5" w:rsidRDefault="000129B5">
            <w:pPr>
              <w:pStyle w:val="a3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90F22" w14:textId="77777777" w:rsidR="000129B5" w:rsidRDefault="000129B5" w:rsidP="00EF3CBC">
            <w:pPr>
              <w:pStyle w:val="a3"/>
              <w:spacing w:before="105" w:line="561" w:lineRule="exact"/>
              <w:jc w:val="left"/>
              <w:rPr>
                <w:spacing w:val="0"/>
              </w:rPr>
            </w:pPr>
            <w:r w:rsidRPr="00EF3CBC">
              <w:rPr>
                <w:spacing w:val="0"/>
              </w:rPr>
              <w:t xml:space="preserve">    </w:t>
            </w:r>
            <w:r w:rsidR="00EF3CBC">
              <w:rPr>
                <w:rFonts w:hint="eastAsia"/>
                <w:spacing w:val="0"/>
              </w:rPr>
              <w:t xml:space="preserve">　　</w:t>
            </w:r>
            <w:r w:rsidRPr="00EF3CBC">
              <w:rPr>
                <w:spacing w:val="0"/>
              </w:rPr>
              <w:t xml:space="preserve"> </w:t>
            </w:r>
            <w:r w:rsidR="00EF3CBC">
              <w:rPr>
                <w:rFonts w:hint="eastAsia"/>
                <w:spacing w:val="0"/>
              </w:rPr>
              <w:t xml:space="preserve">　</w:t>
            </w:r>
            <w:r w:rsidRPr="00EF3CBC">
              <w:rPr>
                <w:spacing w:val="0"/>
              </w:rPr>
              <w:t xml:space="preserve"> </w:t>
            </w:r>
            <w:r w:rsidRPr="00EF3CBC">
              <w:rPr>
                <w:rFonts w:hint="eastAsia"/>
                <w:spacing w:val="0"/>
              </w:rPr>
              <w:t>歳</w:t>
            </w:r>
          </w:p>
          <w:p w14:paraId="32A6759A" w14:textId="77777777" w:rsidR="000129B5" w:rsidRDefault="000129B5" w:rsidP="00EF3CBC">
            <w:pPr>
              <w:pStyle w:val="a3"/>
              <w:jc w:val="left"/>
              <w:rPr>
                <w:spacing w:val="0"/>
              </w:rPr>
            </w:pPr>
            <w:r w:rsidRPr="00EF3CBC">
              <w:rPr>
                <w:spacing w:val="0"/>
              </w:rPr>
              <w:t xml:space="preserve"> </w:t>
            </w:r>
            <w:r w:rsidRPr="00EF3CBC">
              <w:rPr>
                <w:rFonts w:hint="eastAsia"/>
                <w:spacing w:val="0"/>
              </w:rPr>
              <w:t>（　　　・　　・　　生）</w:t>
            </w:r>
          </w:p>
        </w:tc>
      </w:tr>
      <w:tr w:rsidR="000129B5" w14:paraId="1B80DBE2" w14:textId="77777777" w:rsidTr="008B06D9">
        <w:trPr>
          <w:trHeight w:hRule="exact" w:val="561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DFAC367" w14:textId="77777777" w:rsidR="000129B5" w:rsidRDefault="000129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19F6" w14:textId="77777777" w:rsidR="000129B5" w:rsidRDefault="000129B5" w:rsidP="00EF3CBC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現　　　住　　　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BE082" w14:textId="77777777" w:rsidR="000129B5" w:rsidRDefault="000129B5" w:rsidP="00EF3CBC">
            <w:pPr>
              <w:pStyle w:val="a3"/>
              <w:jc w:val="center"/>
              <w:rPr>
                <w:spacing w:val="0"/>
              </w:rPr>
            </w:pPr>
            <w:r w:rsidRPr="00EF3CBC">
              <w:rPr>
                <w:rFonts w:hint="eastAsia"/>
                <w:spacing w:val="0"/>
              </w:rPr>
              <w:t>Ｔ</w:t>
            </w:r>
            <w:r w:rsidRPr="00EF3CBC">
              <w:rPr>
                <w:spacing w:val="0"/>
              </w:rPr>
              <w:t xml:space="preserve"> </w:t>
            </w:r>
            <w:r w:rsidRPr="00EF3CBC">
              <w:rPr>
                <w:rFonts w:hint="eastAsia"/>
                <w:spacing w:val="0"/>
              </w:rPr>
              <w:t>Ｅ</w:t>
            </w:r>
            <w:r w:rsidRPr="00EF3CBC">
              <w:rPr>
                <w:spacing w:val="0"/>
              </w:rPr>
              <w:t xml:space="preserve"> </w:t>
            </w:r>
            <w:r w:rsidRPr="00EF3CBC">
              <w:rPr>
                <w:rFonts w:hint="eastAsia"/>
                <w:spacing w:val="0"/>
              </w:rPr>
              <w:t>Ｌ</w:t>
            </w:r>
          </w:p>
        </w:tc>
      </w:tr>
      <w:tr w:rsidR="000129B5" w14:paraId="0CA211ED" w14:textId="77777777" w:rsidTr="008B06D9">
        <w:trPr>
          <w:trHeight w:hRule="exact" w:val="1104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01BEF" w14:textId="77777777" w:rsidR="000129B5" w:rsidRDefault="000129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6776" w14:textId="77777777" w:rsidR="000129B5" w:rsidRDefault="000129B5">
            <w:pPr>
              <w:pStyle w:val="a3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9BFDC" w14:textId="77777777" w:rsidR="000129B5" w:rsidRDefault="000129B5">
            <w:pPr>
              <w:pStyle w:val="a3"/>
              <w:rPr>
                <w:spacing w:val="0"/>
              </w:rPr>
            </w:pPr>
          </w:p>
        </w:tc>
      </w:tr>
    </w:tbl>
    <w:p w14:paraId="409661A7" w14:textId="77777777" w:rsidR="000129B5" w:rsidRDefault="000129B5">
      <w:pPr>
        <w:pStyle w:val="a3"/>
        <w:spacing w:line="228" w:lineRule="exact"/>
        <w:rPr>
          <w:spacing w:val="0"/>
        </w:rPr>
      </w:pPr>
    </w:p>
    <w:p w14:paraId="642D121E" w14:textId="77777777" w:rsidR="000129B5" w:rsidRDefault="000129B5">
      <w:pPr>
        <w:pStyle w:val="a3"/>
        <w:jc w:val="center"/>
        <w:rPr>
          <w:spacing w:val="0"/>
        </w:rPr>
      </w:pPr>
    </w:p>
    <w:p w14:paraId="301CE98F" w14:textId="77777777" w:rsidR="006442F2" w:rsidRDefault="006442F2">
      <w:pPr>
        <w:pStyle w:val="a3"/>
        <w:jc w:val="center"/>
        <w:rPr>
          <w:spacing w:val="0"/>
        </w:rPr>
      </w:pPr>
    </w:p>
    <w:p w14:paraId="6038D290" w14:textId="77777777" w:rsidR="006442F2" w:rsidRDefault="006442F2">
      <w:pPr>
        <w:pStyle w:val="a3"/>
        <w:jc w:val="center"/>
        <w:rPr>
          <w:spacing w:val="0"/>
        </w:rPr>
      </w:pPr>
    </w:p>
    <w:p w14:paraId="7EF2C051" w14:textId="77777777" w:rsidR="000129B5" w:rsidRDefault="000129B5">
      <w:pPr>
        <w:pStyle w:val="a3"/>
        <w:jc w:val="center"/>
        <w:rPr>
          <w:spacing w:val="0"/>
        </w:rPr>
      </w:pPr>
    </w:p>
    <w:sectPr w:rsidR="000129B5" w:rsidSect="000129B5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5E232" w14:textId="77777777" w:rsidR="00E8221E" w:rsidRDefault="00E8221E" w:rsidP="00346F0A">
      <w:r>
        <w:separator/>
      </w:r>
    </w:p>
  </w:endnote>
  <w:endnote w:type="continuationSeparator" w:id="0">
    <w:p w14:paraId="29897EE5" w14:textId="77777777" w:rsidR="00E8221E" w:rsidRDefault="00E8221E" w:rsidP="0034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D3BE" w14:textId="77777777" w:rsidR="00E8221E" w:rsidRDefault="00E8221E" w:rsidP="00346F0A">
      <w:r>
        <w:separator/>
      </w:r>
    </w:p>
  </w:footnote>
  <w:footnote w:type="continuationSeparator" w:id="0">
    <w:p w14:paraId="746F5255" w14:textId="77777777" w:rsidR="00E8221E" w:rsidRDefault="00E8221E" w:rsidP="00346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5"/>
    <w:rsid w:val="000129B5"/>
    <w:rsid w:val="00117EF5"/>
    <w:rsid w:val="002E52CC"/>
    <w:rsid w:val="00346F0A"/>
    <w:rsid w:val="00387C89"/>
    <w:rsid w:val="00413167"/>
    <w:rsid w:val="004C3ECD"/>
    <w:rsid w:val="004D62F6"/>
    <w:rsid w:val="00610DEC"/>
    <w:rsid w:val="006442F2"/>
    <w:rsid w:val="006807CF"/>
    <w:rsid w:val="006F3C6A"/>
    <w:rsid w:val="00720C5E"/>
    <w:rsid w:val="007537CB"/>
    <w:rsid w:val="00853943"/>
    <w:rsid w:val="0088154D"/>
    <w:rsid w:val="008B06D9"/>
    <w:rsid w:val="0096156F"/>
    <w:rsid w:val="009F0A2F"/>
    <w:rsid w:val="00A06B9A"/>
    <w:rsid w:val="00B00B53"/>
    <w:rsid w:val="00B04A42"/>
    <w:rsid w:val="00D7749C"/>
    <w:rsid w:val="00E8221E"/>
    <w:rsid w:val="00EF3CBC"/>
    <w:rsid w:val="00FB186A"/>
    <w:rsid w:val="00FF31E1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3951B"/>
  <w15:docId w15:val="{FC5CB83B-D4FF-41A3-B211-E29C9C1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2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46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6F0A"/>
  </w:style>
  <w:style w:type="paragraph" w:styleId="a6">
    <w:name w:val="footer"/>
    <w:basedOn w:val="a"/>
    <w:link w:val="a7"/>
    <w:uiPriority w:val="99"/>
    <w:semiHidden/>
    <w:unhideWhenUsed/>
    <w:rsid w:val="00346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SON\Desktop\&#12507;&#12540;&#12512;&#12506;&#12540;&#124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105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</dc:creator>
  <cp:lastModifiedBy>kotairen1</cp:lastModifiedBy>
  <cp:revision>5</cp:revision>
  <dcterms:created xsi:type="dcterms:W3CDTF">2019-09-24T08:13:00Z</dcterms:created>
  <dcterms:modified xsi:type="dcterms:W3CDTF">2020-02-20T06:13:00Z</dcterms:modified>
</cp:coreProperties>
</file>